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5C" w:rsidRDefault="0059499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0F379" wp14:editId="0E694040">
                <wp:simplePos x="0" y="0"/>
                <wp:positionH relativeFrom="column">
                  <wp:posOffset>-762000</wp:posOffset>
                </wp:positionH>
                <wp:positionV relativeFrom="paragraph">
                  <wp:posOffset>107315</wp:posOffset>
                </wp:positionV>
                <wp:extent cx="2095500" cy="824865"/>
                <wp:effectExtent l="19050" t="19050" r="19050" b="13335"/>
                <wp:wrapNone/>
                <wp:docPr id="27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824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E6124" w:rsidRPr="00261629" w:rsidRDefault="009E6124" w:rsidP="00594991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261629"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S</w:t>
                            </w:r>
                            <w:r w:rsidR="00502F70" w:rsidRPr="00261629"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OVEREIGN</w:t>
                            </w:r>
                          </w:p>
                          <w:p w:rsidR="00502F70" w:rsidRPr="00261629" w:rsidRDefault="00502F70" w:rsidP="00594991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261629"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HOUSING</w:t>
                            </w:r>
                          </w:p>
                          <w:p w:rsidR="009E6124" w:rsidRDefault="00502F70" w:rsidP="00594991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261629"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ASSOCIATION</w:t>
                            </w:r>
                            <w:r w:rsidR="00261629" w:rsidRPr="00261629"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 xml:space="preserve"> LTD</w:t>
                            </w:r>
                          </w:p>
                          <w:p w:rsidR="00594991" w:rsidRPr="00261629" w:rsidRDefault="00594991" w:rsidP="0059499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Accommodation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60pt;margin-top:8.45pt;width:165pt;height:6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" fillcolor="white [3212]" strokecolor="#7f7f7f [1612]" strokeweight="3pt">
                <v:fill opacity="32896f"/>
                <v:textbox>
                  <w:txbxContent>
                    <w:p w:rsidR="009E6124" w:rsidRPr="00261629" w:rsidRDefault="009E6124" w:rsidP="00594991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</w:pPr>
                      <w:r w:rsidRPr="00261629"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  <w:t>S</w:t>
                      </w:r>
                      <w:r w:rsidR="00502F70" w:rsidRPr="00261629"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  <w:t>OVEREIGN</w:t>
                      </w:r>
                    </w:p>
                    <w:p w:rsidR="00502F70" w:rsidRPr="00261629" w:rsidRDefault="00502F70" w:rsidP="00594991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</w:pPr>
                      <w:r w:rsidRPr="00261629"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  <w:t>HOUSING</w:t>
                      </w:r>
                    </w:p>
                    <w:p w:rsidR="009E6124" w:rsidRDefault="00502F70" w:rsidP="00594991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</w:pPr>
                      <w:r w:rsidRPr="00261629"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  <w:t>ASSOCIATION</w:t>
                      </w:r>
                      <w:r w:rsidR="00261629" w:rsidRPr="00261629"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  <w:t xml:space="preserve"> LTD</w:t>
                      </w:r>
                    </w:p>
                    <w:p w:rsidR="00594991" w:rsidRPr="00261629" w:rsidRDefault="00594991" w:rsidP="0059499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  <w:t>Accommodation Office</w:t>
                      </w:r>
                    </w:p>
                  </w:txbxContent>
                </v:textbox>
              </v:rect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63037" wp14:editId="569488CB">
                <wp:simplePos x="0" y="0"/>
                <wp:positionH relativeFrom="column">
                  <wp:posOffset>3284220</wp:posOffset>
                </wp:positionH>
                <wp:positionV relativeFrom="paragraph">
                  <wp:posOffset>152400</wp:posOffset>
                </wp:positionV>
                <wp:extent cx="1225550" cy="633730"/>
                <wp:effectExtent l="0" t="0" r="0" b="0"/>
                <wp:wrapNone/>
                <wp:docPr id="2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070576">
                          <a:off x="0" y="0"/>
                          <a:ext cx="12255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</w:rPr>
                                  <w:t>Redlane Court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58.6pt;margin-top:12pt;width:96.5pt;height:49.9pt;rotation:-90979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" filled="f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</w:rPr>
                            <w:t>Redlane Court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50B348" wp14:editId="01FA9B57">
                <wp:simplePos x="0" y="0"/>
                <wp:positionH relativeFrom="column">
                  <wp:posOffset>2895600</wp:posOffset>
                </wp:positionH>
                <wp:positionV relativeFrom="paragraph">
                  <wp:posOffset>103505</wp:posOffset>
                </wp:positionV>
                <wp:extent cx="381000" cy="207010"/>
                <wp:effectExtent l="0" t="0" r="0" b="0"/>
                <wp:wrapNone/>
                <wp:docPr id="27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rFonts w:ascii="Bernard MT Condensed" w:hAnsi="Bernard MT Condensed"/>
                                <w:sz w:val="1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6"/>
                              </w:rPr>
                              <w:t>BINS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7" style="position:absolute;margin-left:228pt;margin-top:8.15pt;width:30pt;height:1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">
                <v:textbox>
                  <w:txbxContent>
                    <w:p w:rsidR="009E6124" w:rsidRDefault="009E6124">
                      <w:pPr>
                        <w:rPr>
                          <w:rFonts w:ascii="Bernard MT Condensed" w:hAnsi="Bernard MT Condensed"/>
                          <w:sz w:val="16"/>
                        </w:rPr>
                      </w:pPr>
                      <w:r>
                        <w:rPr>
                          <w:rFonts w:ascii="Bernard MT Condensed" w:hAnsi="Bernard MT Condensed"/>
                          <w:sz w:val="16"/>
                        </w:rPr>
                        <w:t>BINS</w:t>
                      </w:r>
                    </w:p>
                  </w:txbxContent>
                </v:textbox>
              </v:rect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0557" wp14:editId="7BA79EF0">
                <wp:simplePos x="0" y="0"/>
                <wp:positionH relativeFrom="column">
                  <wp:posOffset>4038600</wp:posOffset>
                </wp:positionH>
                <wp:positionV relativeFrom="paragraph">
                  <wp:posOffset>103505</wp:posOffset>
                </wp:positionV>
                <wp:extent cx="0" cy="1449070"/>
                <wp:effectExtent l="0" t="0" r="0" b="0"/>
                <wp:wrapNone/>
                <wp:docPr id="27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8.15pt" to="318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Y6jAIAAGQ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"/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96733" wp14:editId="7A48F80D">
                <wp:simplePos x="0" y="0"/>
                <wp:positionH relativeFrom="column">
                  <wp:posOffset>2133600</wp:posOffset>
                </wp:positionH>
                <wp:positionV relativeFrom="paragraph">
                  <wp:posOffset>103505</wp:posOffset>
                </wp:positionV>
                <wp:extent cx="1905000" cy="0"/>
                <wp:effectExtent l="0" t="0" r="0" b="0"/>
                <wp:wrapNone/>
                <wp:docPr id="27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.15pt" to="31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0XjQIAAGU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"/>
            </w:pict>
          </mc:Fallback>
        </mc:AlternateContent>
      </w:r>
    </w:p>
    <w:p w:rsidR="002B275C" w:rsidRDefault="00AA422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D4C61" wp14:editId="1D6829CA">
                <wp:simplePos x="0" y="0"/>
                <wp:positionH relativeFrom="column">
                  <wp:posOffset>2133600</wp:posOffset>
                </wp:positionH>
                <wp:positionV relativeFrom="paragraph">
                  <wp:posOffset>31750</wp:posOffset>
                </wp:positionV>
                <wp:extent cx="304800" cy="621030"/>
                <wp:effectExtent l="0" t="0" r="0" b="0"/>
                <wp:wrapNone/>
                <wp:docPr id="27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margin-left:168pt;margin-top:2.5pt;width:24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2B275C" w:rsidRDefault="00AA422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166370</wp:posOffset>
                </wp:positionV>
                <wp:extent cx="1447800" cy="0"/>
                <wp:effectExtent l="0" t="76200" r="19050" b="95250"/>
                <wp:wrapNone/>
                <wp:docPr id="27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3.1pt" to="3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63500</wp:posOffset>
                </wp:positionV>
                <wp:extent cx="381000" cy="207010"/>
                <wp:effectExtent l="0" t="0" r="0" b="0"/>
                <wp:wrapNone/>
                <wp:docPr id="26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2pt;margin-top:5pt;width:30pt;height:1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" filled="f" fillcolor="red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63500</wp:posOffset>
                </wp:positionV>
                <wp:extent cx="228600" cy="103505"/>
                <wp:effectExtent l="0" t="0" r="0" b="0"/>
                <wp:wrapNone/>
                <wp:docPr id="26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350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04pt;margin-top:5pt;width:18pt;height: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" fillcolor="#36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63500</wp:posOffset>
                </wp:positionV>
                <wp:extent cx="457200" cy="310515"/>
                <wp:effectExtent l="0" t="0" r="0" b="0"/>
                <wp:wrapNone/>
                <wp:docPr id="2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0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1" style="position:absolute;margin-left:204pt;margin-top:5pt;width:36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" fillcolor="silver">
                <v:textbox>
                  <w:txbxContent>
                    <w:p w:rsidR="009E6124" w:rsidRDefault="009E6124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63500</wp:posOffset>
                </wp:positionV>
                <wp:extent cx="381000" cy="724535"/>
                <wp:effectExtent l="0" t="0" r="0" b="0"/>
                <wp:wrapNone/>
                <wp:docPr id="26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2" style="position:absolute;margin-left:282pt;margin-top:5pt;width:30pt;height:5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63500</wp:posOffset>
                </wp:positionV>
                <wp:extent cx="457200" cy="207010"/>
                <wp:effectExtent l="0" t="0" r="0" b="0"/>
                <wp:wrapNone/>
                <wp:docPr id="2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r>
                              <w:rPr>
                                <w:sz w:val="16"/>
                              </w:rPr>
                              <w:t>8 - 9</w:t>
                            </w:r>
                            <w: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3" style="position:absolute;margin-left:246pt;margin-top:5pt;width:36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">
                <v:textbox>
                  <w:txbxContent>
                    <w:p w:rsidR="009E6124" w:rsidRDefault="009E6124">
                      <w:r>
                        <w:rPr>
                          <w:sz w:val="16"/>
                        </w:rPr>
                        <w:t>8 - 9</w:t>
                      </w:r>
                      <w: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</w:p>
    <w:p w:rsidR="002B275C" w:rsidRDefault="00AA422E" w:rsidP="006B11FB">
      <w:pPr>
        <w:tabs>
          <w:tab w:val="right" w:pos="9029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95250</wp:posOffset>
                </wp:positionV>
                <wp:extent cx="609600" cy="310515"/>
                <wp:effectExtent l="0" t="0" r="0" b="0"/>
                <wp:wrapNone/>
                <wp:docPr id="26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7.5pt" to="22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304800" cy="207010"/>
                <wp:effectExtent l="0" t="0" r="0" b="0"/>
                <wp:wrapNone/>
                <wp:docPr id="26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irregularSeal1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14" o:spid="_x0000_s1026" type="#_x0000_t71" style="position:absolute;margin-left:252pt;margin-top:7.5pt;width:24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" fillcolor="#cfc"/>
            </w:pict>
          </mc:Fallback>
        </mc:AlternateContent>
      </w:r>
      <w:r w:rsidR="006B11FB">
        <w:tab/>
      </w:r>
    </w:p>
    <w:p w:rsidR="002B275C" w:rsidRDefault="00594991" w:rsidP="00432DFE">
      <w:pPr>
        <w:tabs>
          <w:tab w:val="right" w:pos="90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F56EDC" wp14:editId="4BAADC24">
                <wp:simplePos x="0" y="0"/>
                <wp:positionH relativeFrom="column">
                  <wp:posOffset>1123950</wp:posOffset>
                </wp:positionH>
                <wp:positionV relativeFrom="paragraph">
                  <wp:posOffset>156845</wp:posOffset>
                </wp:positionV>
                <wp:extent cx="1219200" cy="310515"/>
                <wp:effectExtent l="0" t="0" r="19050" b="13335"/>
                <wp:wrapNone/>
                <wp:docPr id="25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05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Pr="00632006" w:rsidRDefault="009E6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F53E4">
                                  <w:rPr>
                                    <w:sz w:val="16"/>
                                    <w:szCs w:val="16"/>
                                  </w:rPr>
                                  <w:t>NORFOLK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HOUSE FLAT 1-8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33" style="position:absolute;margin-left:88.5pt;margin-top:12.35pt;width:96pt;height:2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" fillcolor="#ff9">
                <v:textbox>
                  <w:txbxContent>
                    <w:p w:rsidR="009E6124" w:rsidRPr="00632006" w:rsidRDefault="009E6124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F53E4">
                            <w:rPr>
                              <w:sz w:val="16"/>
                              <w:szCs w:val="16"/>
                            </w:rPr>
                            <w:t>NORFOLK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HOUSE FLAT 1-8</w:t>
                      </w:r>
                    </w:p>
                  </w:txbxContent>
                </v:textbox>
              </v:rect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37D3D" wp14:editId="0068758A">
                <wp:simplePos x="0" y="0"/>
                <wp:positionH relativeFrom="column">
                  <wp:posOffset>533400</wp:posOffset>
                </wp:positionH>
                <wp:positionV relativeFrom="paragraph">
                  <wp:posOffset>127000</wp:posOffset>
                </wp:positionV>
                <wp:extent cx="2209800" cy="1345565"/>
                <wp:effectExtent l="0" t="0" r="0" b="0"/>
                <wp:wrapNone/>
                <wp:docPr id="262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1345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0pt" to="3in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">
                <v:stroke endarrow="block"/>
              </v:line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1E395" wp14:editId="2634AAAA">
                <wp:simplePos x="0" y="0"/>
                <wp:positionH relativeFrom="column">
                  <wp:posOffset>2590800</wp:posOffset>
                </wp:positionH>
                <wp:positionV relativeFrom="paragraph">
                  <wp:posOffset>23495</wp:posOffset>
                </wp:positionV>
                <wp:extent cx="457200" cy="310515"/>
                <wp:effectExtent l="0" t="0" r="0" b="0"/>
                <wp:wrapNone/>
                <wp:docPr id="26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0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04pt;margin-top:1.85pt;width:36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" fillcolor="silver"/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41453" wp14:editId="5F0C8273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127000</wp:posOffset>
                </wp:positionV>
                <wp:extent cx="0" cy="621030"/>
                <wp:effectExtent l="0" t="0" r="0" b="0"/>
                <wp:wrapNone/>
                <wp:docPr id="26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pt" to="18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"/>
            </w:pict>
          </mc:Fallback>
        </mc:AlternateContent>
      </w:r>
      <w:r w:rsidR="00432DFE">
        <w:tab/>
      </w:r>
    </w:p>
    <w:p w:rsidR="002B275C" w:rsidRDefault="002B275C"/>
    <w:p w:rsidR="002B275C" w:rsidRDefault="00AA422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58420</wp:posOffset>
                </wp:positionV>
                <wp:extent cx="0" cy="1891665"/>
                <wp:effectExtent l="0" t="0" r="0" b="0"/>
                <wp:wrapNone/>
                <wp:docPr id="2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4.6pt" to="366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nqEgIAACo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762000" cy="207010"/>
                <wp:effectExtent l="0" t="0" r="0" b="0"/>
                <wp:wrapNone/>
                <wp:docPr id="2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     F1-18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5" style="position:absolute;margin-left:198pt;margin-top:6.85pt;width:60pt;height:1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2a     F1-18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86995</wp:posOffset>
                </wp:positionV>
                <wp:extent cx="609600" cy="207010"/>
                <wp:effectExtent l="0" t="0" r="0" b="0"/>
                <wp:wrapNone/>
                <wp:docPr id="2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 &amp;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margin-left:264pt;margin-top:6.85pt;width:48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16 &amp;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2B275C" w:rsidRDefault="00AA422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2602865</wp:posOffset>
                </wp:positionV>
                <wp:extent cx="0" cy="385445"/>
                <wp:effectExtent l="0" t="0" r="0" b="0"/>
                <wp:wrapNone/>
                <wp:docPr id="2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204.95pt" to="294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2602865</wp:posOffset>
                </wp:positionV>
                <wp:extent cx="381000" cy="0"/>
                <wp:effectExtent l="0" t="0" r="0" b="0"/>
                <wp:wrapNone/>
                <wp:docPr id="25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04.95pt" to="294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yuiwIAAGQ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1228725</wp:posOffset>
                </wp:positionV>
                <wp:extent cx="0" cy="649605"/>
                <wp:effectExtent l="0" t="0" r="0" b="0"/>
                <wp:wrapNone/>
                <wp:docPr id="2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6.75pt" to="282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1878330</wp:posOffset>
                </wp:positionV>
                <wp:extent cx="0" cy="724535"/>
                <wp:effectExtent l="0" t="0" r="0" b="0"/>
                <wp:wrapNone/>
                <wp:docPr id="25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47.9pt" to="264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1878330</wp:posOffset>
                </wp:positionV>
                <wp:extent cx="228600" cy="0"/>
                <wp:effectExtent l="0" t="0" r="0" b="0"/>
                <wp:wrapNone/>
                <wp:docPr id="25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47.9pt" to="282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JkjAIAAGQ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4155440</wp:posOffset>
                </wp:positionV>
                <wp:extent cx="304800" cy="0"/>
                <wp:effectExtent l="0" t="0" r="0" b="0"/>
                <wp:wrapNone/>
                <wp:docPr id="25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7.2pt" to="330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3120390</wp:posOffset>
                </wp:positionV>
                <wp:extent cx="304800" cy="0"/>
                <wp:effectExtent l="0" t="0" r="0" b="0"/>
                <wp:wrapNone/>
                <wp:docPr id="24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5.7pt" to="330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2188845</wp:posOffset>
                </wp:positionV>
                <wp:extent cx="1066800" cy="0"/>
                <wp:effectExtent l="0" t="0" r="0" b="0"/>
                <wp:wrapNone/>
                <wp:docPr id="24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72.35pt" to="450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sijQIAAGU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2188845</wp:posOffset>
                </wp:positionV>
                <wp:extent cx="0" cy="2670810"/>
                <wp:effectExtent l="0" t="0" r="0" b="0"/>
                <wp:wrapNone/>
                <wp:docPr id="2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0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72.35pt" to="366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xQFAIAACs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1878330</wp:posOffset>
                </wp:positionV>
                <wp:extent cx="1219200" cy="207010"/>
                <wp:effectExtent l="0" t="0" r="0" b="0"/>
                <wp:wrapNone/>
                <wp:docPr id="2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</w:rPr>
                                  <w:t>Morgan Road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7" style="position:absolute;margin-left:384pt;margin-top:147.9pt;width:96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" filled="f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</w:rPr>
                            <w:t>Morgan Road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1774825</wp:posOffset>
                </wp:positionV>
                <wp:extent cx="1066800" cy="0"/>
                <wp:effectExtent l="0" t="0" r="0" b="0"/>
                <wp:wrapNone/>
                <wp:docPr id="2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39.75pt" to="450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b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2602865</wp:posOffset>
                </wp:positionV>
                <wp:extent cx="228600" cy="0"/>
                <wp:effectExtent l="0" t="0" r="0" b="0"/>
                <wp:wrapNone/>
                <wp:docPr id="24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04.95pt" to="198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5293995</wp:posOffset>
                </wp:positionV>
                <wp:extent cx="914400" cy="310515"/>
                <wp:effectExtent l="0" t="0" r="0" b="0"/>
                <wp:wrapNone/>
                <wp:docPr id="24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DIABETES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8" style="position:absolute;margin-left:228pt;margin-top:416.85pt;width:1in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DIABETES CLINIC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1858010</wp:posOffset>
                </wp:positionV>
                <wp:extent cx="685800" cy="330835"/>
                <wp:effectExtent l="0" t="0" r="0" b="0"/>
                <wp:wrapNone/>
                <wp:docPr id="2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138pt;margin-top:146.3pt;width:54pt;height:26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Maternity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4983480</wp:posOffset>
                </wp:positionV>
                <wp:extent cx="762000" cy="310515"/>
                <wp:effectExtent l="0" t="0" r="0" b="0"/>
                <wp:wrapNone/>
                <wp:docPr id="24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0" style="position:absolute;margin-left:252pt;margin-top:392.4pt;width:60pt;height:2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" filled="f" stroked="f">
                <v:textbox>
                  <w:txbxContent>
                    <w:p w:rsidR="009E6124" w:rsidRDefault="009E6124">
                      <w:r>
                        <w:t>A4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7674610</wp:posOffset>
                </wp:positionV>
                <wp:extent cx="1371600" cy="207010"/>
                <wp:effectExtent l="0" t="0" r="0" b="0"/>
                <wp:wrapNone/>
                <wp:docPr id="24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41" style="position:absolute;margin-left:108pt;margin-top:604.3pt;width:108pt;height:1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LOCATION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8088630</wp:posOffset>
                </wp:positionV>
                <wp:extent cx="1143000" cy="207010"/>
                <wp:effectExtent l="0" t="0" r="0" b="0"/>
                <wp:wrapNone/>
                <wp:docPr id="2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ONE WAY TRAFFIC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2" style="position:absolute;margin-left:108pt;margin-top:636.9pt;width:90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ONE WAY TRAFFIC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8088630</wp:posOffset>
                </wp:positionV>
                <wp:extent cx="685800" cy="310515"/>
                <wp:effectExtent l="0" t="0" r="0" b="0"/>
                <wp:wrapNone/>
                <wp:docPr id="23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ightArrow">
                          <a:avLst>
                            <a:gd name="adj1" fmla="val 50000"/>
                            <a:gd name="adj2" fmla="val 5521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0" o:spid="_x0000_s1026" type="#_x0000_t13" style="position:absolute;margin-left:36pt;margin-top:636.9pt;width:54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" fillcolor="#cf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7674610</wp:posOffset>
                </wp:positionV>
                <wp:extent cx="228600" cy="207010"/>
                <wp:effectExtent l="0" t="0" r="0" b="0"/>
                <wp:wrapNone/>
                <wp:docPr id="23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48pt;margin-top:604.3pt;width:18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" fillcolor="#9c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04CDD" wp14:editId="1751897D">
                <wp:simplePos x="0" y="0"/>
                <wp:positionH relativeFrom="column">
                  <wp:posOffset>1371600</wp:posOffset>
                </wp:positionH>
                <wp:positionV relativeFrom="paragraph">
                  <wp:posOffset>7364095</wp:posOffset>
                </wp:positionV>
                <wp:extent cx="1371600" cy="207010"/>
                <wp:effectExtent l="0" t="0" r="0" b="0"/>
                <wp:wrapNone/>
                <wp:docPr id="23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 / OUT OF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3" style="position:absolute;margin-left:108pt;margin-top:579.85pt;width:108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 / OUT OF CAR PARK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433AA" wp14:editId="580EBD86">
                <wp:simplePos x="0" y="0"/>
                <wp:positionH relativeFrom="column">
                  <wp:posOffset>457200</wp:posOffset>
                </wp:positionH>
                <wp:positionV relativeFrom="paragraph">
                  <wp:posOffset>7467600</wp:posOffset>
                </wp:positionV>
                <wp:extent cx="609600" cy="0"/>
                <wp:effectExtent l="0" t="0" r="0" b="0"/>
                <wp:wrapNone/>
                <wp:docPr id="23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88pt" to="84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9A36F" wp14:editId="634FA66C">
                <wp:simplePos x="0" y="0"/>
                <wp:positionH relativeFrom="column">
                  <wp:posOffset>1447800</wp:posOffset>
                </wp:positionH>
                <wp:positionV relativeFrom="paragraph">
                  <wp:posOffset>4983480</wp:posOffset>
                </wp:positionV>
                <wp:extent cx="1371600" cy="207010"/>
                <wp:effectExtent l="0" t="0" r="0" b="0"/>
                <wp:wrapNone/>
                <wp:docPr id="23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ightArrow">
                          <a:avLst>
                            <a:gd name="adj1" fmla="val 50000"/>
                            <a:gd name="adj2" fmla="val 16564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13" style="position:absolute;margin-left:114pt;margin-top:392.4pt;width:108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" fillcolor="#cff" strokecolor="#36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B079EB" wp14:editId="6A41E96F">
                <wp:simplePos x="0" y="0"/>
                <wp:positionH relativeFrom="column">
                  <wp:posOffset>1066800</wp:posOffset>
                </wp:positionH>
                <wp:positionV relativeFrom="paragraph">
                  <wp:posOffset>946785</wp:posOffset>
                </wp:positionV>
                <wp:extent cx="304800" cy="1420495"/>
                <wp:effectExtent l="0" t="0" r="0" b="0"/>
                <wp:wrapNone/>
                <wp:docPr id="2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 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5" style="position:absolute;margin-left:84pt;margin-top:74.55pt;width:24pt;height:111.85pt;rotation:18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Ro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548F3" wp14:editId="48EC8C43">
                <wp:simplePos x="0" y="0"/>
                <wp:positionH relativeFrom="column">
                  <wp:posOffset>1828800</wp:posOffset>
                </wp:positionH>
                <wp:positionV relativeFrom="paragraph">
                  <wp:posOffset>636270</wp:posOffset>
                </wp:positionV>
                <wp:extent cx="152400" cy="207010"/>
                <wp:effectExtent l="0" t="0" r="0" b="0"/>
                <wp:wrapNone/>
                <wp:docPr id="23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0.1pt" to="156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DB517" wp14:editId="2FA90986">
                <wp:simplePos x="0" y="0"/>
                <wp:positionH relativeFrom="column">
                  <wp:posOffset>3886200</wp:posOffset>
                </wp:positionH>
                <wp:positionV relativeFrom="paragraph">
                  <wp:posOffset>1464310</wp:posOffset>
                </wp:positionV>
                <wp:extent cx="304800" cy="207010"/>
                <wp:effectExtent l="0" t="0" r="0" b="0"/>
                <wp:wrapNone/>
                <wp:docPr id="23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5.3pt" to="330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F2F2D" wp14:editId="47218E7D">
                <wp:simplePos x="0" y="0"/>
                <wp:positionH relativeFrom="column">
                  <wp:posOffset>3048000</wp:posOffset>
                </wp:positionH>
                <wp:positionV relativeFrom="paragraph">
                  <wp:posOffset>636270</wp:posOffset>
                </wp:positionV>
                <wp:extent cx="0" cy="207010"/>
                <wp:effectExtent l="0" t="0" r="0" b="0"/>
                <wp:wrapNone/>
                <wp:docPr id="22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50.1pt" to="240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433A4" wp14:editId="381E1071">
                <wp:simplePos x="0" y="0"/>
                <wp:positionH relativeFrom="column">
                  <wp:posOffset>5105400</wp:posOffset>
                </wp:positionH>
                <wp:positionV relativeFrom="paragraph">
                  <wp:posOffset>636270</wp:posOffset>
                </wp:positionV>
                <wp:extent cx="228600" cy="310515"/>
                <wp:effectExtent l="0" t="0" r="0" b="0"/>
                <wp:wrapNone/>
                <wp:docPr id="22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50.1pt" to="420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98E3F" wp14:editId="108306DE">
                <wp:simplePos x="0" y="0"/>
                <wp:positionH relativeFrom="column">
                  <wp:posOffset>4800600</wp:posOffset>
                </wp:positionH>
                <wp:positionV relativeFrom="paragraph">
                  <wp:posOffset>222250</wp:posOffset>
                </wp:positionV>
                <wp:extent cx="990600" cy="828040"/>
                <wp:effectExtent l="0" t="0" r="0" b="0"/>
                <wp:wrapNone/>
                <wp:docPr id="2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28040"/>
                        </a:xfrm>
                        <a:prstGeom prst="ellipse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 TO SCALE</w:t>
                            </w:r>
                          </w:p>
                          <w:p w:rsidR="009E6124" w:rsidRDefault="009E6124"/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46" style="position:absolute;margin-left:378pt;margin-top:17.5pt;width:78pt;height: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" fillcolor="#cfc">
                <v:fill opacity="32896f"/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NOT TO SCALE</w:t>
                      </w:r>
                    </w:p>
                    <w:p w:rsidR="009E6124" w:rsidRDefault="009E6124"/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B2F6B" wp14:editId="7B46DB42">
                <wp:simplePos x="0" y="0"/>
                <wp:positionH relativeFrom="column">
                  <wp:posOffset>0</wp:posOffset>
                </wp:positionH>
                <wp:positionV relativeFrom="paragraph">
                  <wp:posOffset>5397500</wp:posOffset>
                </wp:positionV>
                <wp:extent cx="762000" cy="621030"/>
                <wp:effectExtent l="0" t="0" r="0" b="0"/>
                <wp:wrapNone/>
                <wp:docPr id="22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7" style="position:absolute;margin-left:0;margin-top:425pt;width:60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66670" wp14:editId="55A4D371">
                <wp:simplePos x="0" y="0"/>
                <wp:positionH relativeFrom="column">
                  <wp:posOffset>4343400</wp:posOffset>
                </wp:positionH>
                <wp:positionV relativeFrom="paragraph">
                  <wp:posOffset>5397500</wp:posOffset>
                </wp:positionV>
                <wp:extent cx="533400" cy="310515"/>
                <wp:effectExtent l="0" t="0" r="0" b="0"/>
                <wp:wrapNone/>
                <wp:docPr id="22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8" style="position:absolute;margin-left:342pt;margin-top:425pt;width:42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garage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508073" wp14:editId="3E5C92EB">
                <wp:simplePos x="0" y="0"/>
                <wp:positionH relativeFrom="column">
                  <wp:posOffset>2514600</wp:posOffset>
                </wp:positionH>
                <wp:positionV relativeFrom="paragraph">
                  <wp:posOffset>4230370</wp:posOffset>
                </wp:positionV>
                <wp:extent cx="304800" cy="517525"/>
                <wp:effectExtent l="0" t="0" r="0" b="0"/>
                <wp:wrapNone/>
                <wp:docPr id="2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17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rFonts w:ascii="Tw Cen MT Condensed" w:eastAsia="SimSun" w:hAnsi="Tw Cen MT Condensed"/>
                                <w:color w:val="FFFF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9" style="position:absolute;margin-left:198pt;margin-top:333.1pt;width:24pt;height:4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" fillcolor="silver">
                <v:textbox>
                  <w:txbxContent>
                    <w:p w:rsidR="009E6124" w:rsidRDefault="009E6124">
                      <w:pPr>
                        <w:rPr>
                          <w:rFonts w:ascii="Tw Cen MT Condensed" w:eastAsia="SimSun" w:hAnsi="Tw Cen MT Condensed"/>
                          <w:color w:val="FFFF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7D24BB" wp14:editId="5BF6C7DD">
                <wp:simplePos x="0" y="0"/>
                <wp:positionH relativeFrom="column">
                  <wp:posOffset>2819400</wp:posOffset>
                </wp:positionH>
                <wp:positionV relativeFrom="paragraph">
                  <wp:posOffset>4465955</wp:posOffset>
                </wp:positionV>
                <wp:extent cx="762000" cy="0"/>
                <wp:effectExtent l="0" t="0" r="0" b="0"/>
                <wp:wrapNone/>
                <wp:docPr id="22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51.65pt" to="282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zy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E5064" wp14:editId="2E3EC8DF">
                <wp:simplePos x="0" y="0"/>
                <wp:positionH relativeFrom="column">
                  <wp:posOffset>152400</wp:posOffset>
                </wp:positionH>
                <wp:positionV relativeFrom="paragraph">
                  <wp:posOffset>3327400</wp:posOffset>
                </wp:positionV>
                <wp:extent cx="685800" cy="207010"/>
                <wp:effectExtent l="0" t="0" r="0" b="0"/>
                <wp:wrapNone/>
                <wp:docPr id="2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</w:rPr>
                                  <w:t>Erleigh Rd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0" style="position:absolute;margin-left:12pt;margin-top:262pt;width:54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" filled="f" stroked="f">
                <v:textbox>
                  <w:txbxContent>
                    <w:p w:rsidR="009E6124" w:rsidRDefault="009E6124"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</w:rPr>
                            <w:t>Erleigh Rd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9ACE3DC" wp14:editId="38AE4863">
                <wp:simplePos x="0" y="0"/>
                <wp:positionH relativeFrom="column">
                  <wp:posOffset>152400</wp:posOffset>
                </wp:positionH>
                <wp:positionV relativeFrom="paragraph">
                  <wp:posOffset>2913380</wp:posOffset>
                </wp:positionV>
                <wp:extent cx="838200" cy="807720"/>
                <wp:effectExtent l="0" t="0" r="0" b="0"/>
                <wp:wrapNone/>
                <wp:docPr id="2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807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29.4pt" to="78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BD329" wp14:editId="73809386">
                <wp:simplePos x="0" y="0"/>
                <wp:positionH relativeFrom="column">
                  <wp:posOffset>228600</wp:posOffset>
                </wp:positionH>
                <wp:positionV relativeFrom="paragraph">
                  <wp:posOffset>3741420</wp:posOffset>
                </wp:positionV>
                <wp:extent cx="304800" cy="207010"/>
                <wp:effectExtent l="0" t="0" r="0" b="0"/>
                <wp:wrapNone/>
                <wp:docPr id="2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1" style="position:absolute;margin-left:18pt;margin-top:294.6pt;width:24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86E66" wp14:editId="269FF621">
                <wp:simplePos x="0" y="0"/>
                <wp:positionH relativeFrom="column">
                  <wp:posOffset>2590800</wp:posOffset>
                </wp:positionH>
                <wp:positionV relativeFrom="paragraph">
                  <wp:posOffset>5397500</wp:posOffset>
                </wp:positionV>
                <wp:extent cx="304800" cy="1242060"/>
                <wp:effectExtent l="0" t="0" r="0" b="0"/>
                <wp:wrapNone/>
                <wp:docPr id="21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2" style="position:absolute;margin-left:204pt;margin-top:425pt;width:24pt;height:9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" filled="f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216DE" wp14:editId="08243C69">
                <wp:simplePos x="0" y="0"/>
                <wp:positionH relativeFrom="column">
                  <wp:posOffset>2819400</wp:posOffset>
                </wp:positionH>
                <wp:positionV relativeFrom="paragraph">
                  <wp:posOffset>5293995</wp:posOffset>
                </wp:positionV>
                <wp:extent cx="1066800" cy="0"/>
                <wp:effectExtent l="0" t="0" r="0" b="0"/>
                <wp:wrapNone/>
                <wp:docPr id="21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416.85pt" to="306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a4jAIAAGQ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2E41FD" wp14:editId="16A66972">
                <wp:simplePos x="0" y="0"/>
                <wp:positionH relativeFrom="column">
                  <wp:posOffset>2971800</wp:posOffset>
                </wp:positionH>
                <wp:positionV relativeFrom="paragraph">
                  <wp:posOffset>5708015</wp:posOffset>
                </wp:positionV>
                <wp:extent cx="381000" cy="414020"/>
                <wp:effectExtent l="0" t="0" r="0" b="0"/>
                <wp:wrapNone/>
                <wp:docPr id="21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414020"/>
                          <a:chOff x="6360" y="11247"/>
                          <a:chExt cx="600" cy="652"/>
                        </a:xfrm>
                      </wpg:grpSpPr>
                      <wps:wsp>
                        <wps:cNvPr id="21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360" y="11247"/>
                            <a:ext cx="60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124" w:rsidRDefault="009E612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360" y="11573"/>
                            <a:ext cx="60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124" w:rsidRDefault="009E612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53" style="position:absolute;margin-left:234pt;margin-top:449.45pt;width:30pt;height:32.6pt;z-index:251669504" coordorigin="6360,11247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">
                <v:rect id="Rectangle 90" o:spid="_x0000_s1054" style="position:absolute;left:6360;top:11247;width:6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>
                  <v:textbox>
                    <w:txbxContent>
                      <w:p w:rsidR="009E6124" w:rsidRDefault="009E612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xbxContent>
                  </v:textbox>
                </v:rect>
                <v:rect id="Rectangle 91" o:spid="_x0000_s1055" style="position:absolute;left:6360;top:11573;width:6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>
                  <v:textbox>
                    <w:txbxContent>
                      <w:p w:rsidR="009E6124" w:rsidRDefault="009E612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7E880" wp14:editId="5B0F1ECF">
                <wp:simplePos x="0" y="0"/>
                <wp:positionH relativeFrom="column">
                  <wp:posOffset>2819400</wp:posOffset>
                </wp:positionH>
                <wp:positionV relativeFrom="paragraph">
                  <wp:posOffset>5293995</wp:posOffset>
                </wp:positionV>
                <wp:extent cx="0" cy="1035050"/>
                <wp:effectExtent l="0" t="0" r="0" b="0"/>
                <wp:wrapNone/>
                <wp:docPr id="21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416.85pt" to="222pt,4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DE0C2" wp14:editId="0B447275">
                <wp:simplePos x="0" y="0"/>
                <wp:positionH relativeFrom="column">
                  <wp:posOffset>3886200</wp:posOffset>
                </wp:positionH>
                <wp:positionV relativeFrom="paragraph">
                  <wp:posOffset>5293995</wp:posOffset>
                </wp:positionV>
                <wp:extent cx="0" cy="1035050"/>
                <wp:effectExtent l="0" t="0" r="0" b="0"/>
                <wp:wrapNone/>
                <wp:docPr id="2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16.85pt" to="306pt,4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7AF45" wp14:editId="623BCFD1">
                <wp:simplePos x="0" y="0"/>
                <wp:positionH relativeFrom="column">
                  <wp:posOffset>4114800</wp:posOffset>
                </wp:positionH>
                <wp:positionV relativeFrom="paragraph">
                  <wp:posOffset>5293995</wp:posOffset>
                </wp:positionV>
                <wp:extent cx="0" cy="1035050"/>
                <wp:effectExtent l="0" t="0" r="0" b="0"/>
                <wp:wrapNone/>
                <wp:docPr id="21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16.85pt" to="324pt,4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07864" wp14:editId="46376AA5">
                <wp:simplePos x="0" y="0"/>
                <wp:positionH relativeFrom="column">
                  <wp:posOffset>2590800</wp:posOffset>
                </wp:positionH>
                <wp:positionV relativeFrom="paragraph">
                  <wp:posOffset>5293995</wp:posOffset>
                </wp:positionV>
                <wp:extent cx="0" cy="1035050"/>
                <wp:effectExtent l="0" t="0" r="0" b="0"/>
                <wp:wrapNone/>
                <wp:docPr id="2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16.85pt" to="204pt,4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31F5F" wp14:editId="2DD75AC7">
                <wp:simplePos x="0" y="0"/>
                <wp:positionH relativeFrom="column">
                  <wp:posOffset>1447800</wp:posOffset>
                </wp:positionH>
                <wp:positionV relativeFrom="paragraph">
                  <wp:posOffset>5293995</wp:posOffset>
                </wp:positionV>
                <wp:extent cx="1143000" cy="0"/>
                <wp:effectExtent l="0" t="0" r="0" b="0"/>
                <wp:wrapNone/>
                <wp:docPr id="21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416.85pt" to="204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OcjAIAAGQ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C240E9" wp14:editId="6C410275">
                <wp:simplePos x="0" y="0"/>
                <wp:positionH relativeFrom="column">
                  <wp:posOffset>3124200</wp:posOffset>
                </wp:positionH>
                <wp:positionV relativeFrom="paragraph">
                  <wp:posOffset>4747895</wp:posOffset>
                </wp:positionV>
                <wp:extent cx="76200" cy="207010"/>
                <wp:effectExtent l="0" t="0" r="0" b="0"/>
                <wp:wrapNone/>
                <wp:docPr id="20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73.85pt" to="252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083E37" wp14:editId="78477342">
                <wp:simplePos x="0" y="0"/>
                <wp:positionH relativeFrom="column">
                  <wp:posOffset>2667000</wp:posOffset>
                </wp:positionH>
                <wp:positionV relativeFrom="paragraph">
                  <wp:posOffset>2677795</wp:posOffset>
                </wp:positionV>
                <wp:extent cx="990600" cy="207010"/>
                <wp:effectExtent l="0" t="0" r="0" b="0"/>
                <wp:wrapNone/>
                <wp:docPr id="2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Eye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margin-left:210pt;margin-top:210.85pt;width:78pt;height:1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" filled="f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Eye block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1D9C6A" wp14:editId="53068EDC">
                <wp:simplePos x="0" y="0"/>
                <wp:positionH relativeFrom="column">
                  <wp:posOffset>2209800</wp:posOffset>
                </wp:positionH>
                <wp:positionV relativeFrom="paragraph">
                  <wp:posOffset>1332230</wp:posOffset>
                </wp:positionV>
                <wp:extent cx="990600" cy="207010"/>
                <wp:effectExtent l="0" t="0" r="0" b="0"/>
                <wp:wrapNone/>
                <wp:docPr id="20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South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7" style="position:absolute;margin-left:174pt;margin-top:104.9pt;width:78pt;height:1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" filled="f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South 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A36D88" wp14:editId="41ADCB8E">
                <wp:simplePos x="0" y="0"/>
                <wp:positionH relativeFrom="column">
                  <wp:posOffset>3581400</wp:posOffset>
                </wp:positionH>
                <wp:positionV relativeFrom="paragraph">
                  <wp:posOffset>4230370</wp:posOffset>
                </wp:positionV>
                <wp:extent cx="304800" cy="517525"/>
                <wp:effectExtent l="0" t="0" r="0" b="0"/>
                <wp:wrapNone/>
                <wp:docPr id="20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2pt;margin-top:333.1pt;width:24pt;height:4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66D58F" wp14:editId="5B1BBA05">
                <wp:simplePos x="0" y="0"/>
                <wp:positionH relativeFrom="column">
                  <wp:posOffset>2819400</wp:posOffset>
                </wp:positionH>
                <wp:positionV relativeFrom="paragraph">
                  <wp:posOffset>3298825</wp:posOffset>
                </wp:positionV>
                <wp:extent cx="762000" cy="931545"/>
                <wp:effectExtent l="0" t="0" r="0" b="0"/>
                <wp:wrapNone/>
                <wp:docPr id="20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</w:rPr>
                                  <w:t>Battle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</w:rPr>
                              <w:t xml:space="preserve">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8" style="position:absolute;margin-left:222pt;margin-top:259.75pt;width:60pt;height:73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16"/>
                            </w:rPr>
                            <w:t>Battle</w:t>
                          </w:r>
                        </w:smartTag>
                      </w:smartTag>
                      <w:r>
                        <w:rPr>
                          <w:sz w:val="16"/>
                        </w:rPr>
                        <w:t xml:space="preserve"> Block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BC414F" wp14:editId="3E225854">
                <wp:simplePos x="0" y="0"/>
                <wp:positionH relativeFrom="column">
                  <wp:posOffset>2819400</wp:posOffset>
                </wp:positionH>
                <wp:positionV relativeFrom="paragraph">
                  <wp:posOffset>2988310</wp:posOffset>
                </wp:positionV>
                <wp:extent cx="304800" cy="310515"/>
                <wp:effectExtent l="0" t="0" r="0" b="0"/>
                <wp:wrapNone/>
                <wp:docPr id="20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22pt;margin-top:235.3pt;width:24pt;height:2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A3662F" wp14:editId="0593E07C">
                <wp:simplePos x="0" y="0"/>
                <wp:positionH relativeFrom="column">
                  <wp:posOffset>3124200</wp:posOffset>
                </wp:positionH>
                <wp:positionV relativeFrom="paragraph">
                  <wp:posOffset>2988310</wp:posOffset>
                </wp:positionV>
                <wp:extent cx="609600" cy="0"/>
                <wp:effectExtent l="0" t="0" r="0" b="0"/>
                <wp:wrapNone/>
                <wp:docPr id="2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35.3pt" to="294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17AC7F" wp14:editId="4841477F">
                <wp:simplePos x="0" y="0"/>
                <wp:positionH relativeFrom="column">
                  <wp:posOffset>2514600</wp:posOffset>
                </wp:positionH>
                <wp:positionV relativeFrom="paragraph">
                  <wp:posOffset>2988310</wp:posOffset>
                </wp:positionV>
                <wp:extent cx="304800" cy="0"/>
                <wp:effectExtent l="0" t="0" r="0" b="0"/>
                <wp:wrapNone/>
                <wp:docPr id="20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5.3pt" to="222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HeiwIAAGM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60B84B" wp14:editId="188AD0F7">
                <wp:simplePos x="0" y="0"/>
                <wp:positionH relativeFrom="column">
                  <wp:posOffset>2514600</wp:posOffset>
                </wp:positionH>
                <wp:positionV relativeFrom="paragraph">
                  <wp:posOffset>2574290</wp:posOffset>
                </wp:positionV>
                <wp:extent cx="0" cy="414020"/>
                <wp:effectExtent l="0" t="0" r="0" b="0"/>
                <wp:wrapNone/>
                <wp:docPr id="20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2.7pt" to="198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aTiw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7F64A8" wp14:editId="52453B1A">
                <wp:simplePos x="0" y="0"/>
                <wp:positionH relativeFrom="column">
                  <wp:posOffset>2514600</wp:posOffset>
                </wp:positionH>
                <wp:positionV relativeFrom="paragraph">
                  <wp:posOffset>2574290</wp:posOffset>
                </wp:positionV>
                <wp:extent cx="304800" cy="0"/>
                <wp:effectExtent l="0" t="0" r="0" b="0"/>
                <wp:wrapNone/>
                <wp:docPr id="19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2.7pt" to="222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F92585" wp14:editId="25212753">
                <wp:simplePos x="0" y="0"/>
                <wp:positionH relativeFrom="column">
                  <wp:posOffset>2057400</wp:posOffset>
                </wp:positionH>
                <wp:positionV relativeFrom="paragraph">
                  <wp:posOffset>1228725</wp:posOffset>
                </wp:positionV>
                <wp:extent cx="1524000" cy="0"/>
                <wp:effectExtent l="0" t="0" r="0" b="0"/>
                <wp:wrapNone/>
                <wp:docPr id="19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6.75pt" to="282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EE63FD" wp14:editId="6B7E834D">
                <wp:simplePos x="0" y="0"/>
                <wp:positionH relativeFrom="column">
                  <wp:posOffset>2057400</wp:posOffset>
                </wp:positionH>
                <wp:positionV relativeFrom="paragraph">
                  <wp:posOffset>1228725</wp:posOffset>
                </wp:positionV>
                <wp:extent cx="0" cy="517525"/>
                <wp:effectExtent l="0" t="0" r="0" b="0"/>
                <wp:wrapNone/>
                <wp:docPr id="19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6.75pt" to="162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80091F" wp14:editId="1DEAD689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1746250</wp:posOffset>
                </wp:positionV>
                <wp:extent cx="381000" cy="0"/>
                <wp:effectExtent l="0" t="0" r="0" b="0"/>
                <wp:wrapNone/>
                <wp:docPr id="19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7.5pt" to="192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350B60" wp14:editId="6F025842">
                <wp:simplePos x="0" y="0"/>
                <wp:positionH relativeFrom="column">
                  <wp:posOffset>2438400</wp:posOffset>
                </wp:positionH>
                <wp:positionV relativeFrom="paragraph">
                  <wp:posOffset>1746250</wp:posOffset>
                </wp:positionV>
                <wp:extent cx="0" cy="103505"/>
                <wp:effectExtent l="0" t="0" r="0" b="0"/>
                <wp:wrapNone/>
                <wp:docPr id="19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37.5pt" to="192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00DBE1" wp14:editId="640022F9">
                <wp:simplePos x="0" y="0"/>
                <wp:positionH relativeFrom="column">
                  <wp:posOffset>2438400</wp:posOffset>
                </wp:positionH>
                <wp:positionV relativeFrom="paragraph">
                  <wp:posOffset>1849755</wp:posOffset>
                </wp:positionV>
                <wp:extent cx="381000" cy="0"/>
                <wp:effectExtent l="0" t="0" r="0" b="0"/>
                <wp:wrapNone/>
                <wp:docPr id="19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45.65pt" to="222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4A9B4C" wp14:editId="6D34A193">
                <wp:simplePos x="0" y="0"/>
                <wp:positionH relativeFrom="column">
                  <wp:posOffset>2819400</wp:posOffset>
                </wp:positionH>
                <wp:positionV relativeFrom="paragraph">
                  <wp:posOffset>1849755</wp:posOffset>
                </wp:positionV>
                <wp:extent cx="0" cy="724535"/>
                <wp:effectExtent l="0" t="0" r="0" b="0"/>
                <wp:wrapNone/>
                <wp:docPr id="19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45.65pt" to="222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27850F" wp14:editId="62283F47">
                <wp:simplePos x="0" y="0"/>
                <wp:positionH relativeFrom="column">
                  <wp:posOffset>1371600</wp:posOffset>
                </wp:positionH>
                <wp:positionV relativeFrom="paragraph">
                  <wp:posOffset>4230370</wp:posOffset>
                </wp:positionV>
                <wp:extent cx="228600" cy="0"/>
                <wp:effectExtent l="0" t="0" r="0" b="0"/>
                <wp:wrapNone/>
                <wp:docPr id="19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3.1pt" to="126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D1074CA" wp14:editId="3B5D35BC">
                <wp:simplePos x="0" y="0"/>
                <wp:positionH relativeFrom="column">
                  <wp:posOffset>1447800</wp:posOffset>
                </wp:positionH>
                <wp:positionV relativeFrom="paragraph">
                  <wp:posOffset>5265420</wp:posOffset>
                </wp:positionV>
                <wp:extent cx="0" cy="1449070"/>
                <wp:effectExtent l="0" t="0" r="0" b="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414.6pt" to="114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1E34AA9" wp14:editId="07B3F550">
                <wp:simplePos x="0" y="0"/>
                <wp:positionH relativeFrom="column">
                  <wp:posOffset>914400</wp:posOffset>
                </wp:positionH>
                <wp:positionV relativeFrom="paragraph">
                  <wp:posOffset>5265420</wp:posOffset>
                </wp:positionV>
                <wp:extent cx="0" cy="931545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14.6pt" to="1in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D6AF38" wp14:editId="500CC7CF">
                <wp:simplePos x="0" y="0"/>
                <wp:positionH relativeFrom="column">
                  <wp:posOffset>4191000</wp:posOffset>
                </wp:positionH>
                <wp:positionV relativeFrom="paragraph">
                  <wp:posOffset>1021715</wp:posOffset>
                </wp:positionV>
                <wp:extent cx="304800" cy="1656080"/>
                <wp:effectExtent l="0" t="0" r="0" b="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margin-left:330pt;margin-top:80.45pt;width:24pt;height:130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Ro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55A1DF1" wp14:editId="3D3B583B">
                <wp:simplePos x="0" y="0"/>
                <wp:positionH relativeFrom="column">
                  <wp:posOffset>-152400</wp:posOffset>
                </wp:positionH>
                <wp:positionV relativeFrom="paragraph">
                  <wp:posOffset>4954905</wp:posOffset>
                </wp:positionV>
                <wp:extent cx="1676400" cy="207010"/>
                <wp:effectExtent l="0" t="0" r="0" b="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</w:rPr>
                                  <w:t>London Road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0" style="position:absolute;margin-left:-12pt;margin-top:390.15pt;width:132pt;height:16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0LhQ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</w:rPr>
                            <w:t>London Road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B49352" wp14:editId="328479FF">
                <wp:simplePos x="0" y="0"/>
                <wp:positionH relativeFrom="column">
                  <wp:posOffset>2133600</wp:posOffset>
                </wp:positionH>
                <wp:positionV relativeFrom="paragraph">
                  <wp:posOffset>3298825</wp:posOffset>
                </wp:positionV>
                <wp:extent cx="228600" cy="103505"/>
                <wp:effectExtent l="0" t="0" r="0" b="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 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59.75pt" to="186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F48F0DF" wp14:editId="4C4D6E8E">
                <wp:simplePos x="0" y="0"/>
                <wp:positionH relativeFrom="column">
                  <wp:posOffset>2362200</wp:posOffset>
                </wp:positionH>
                <wp:positionV relativeFrom="paragraph">
                  <wp:posOffset>3505835</wp:posOffset>
                </wp:positionV>
                <wp:extent cx="0" cy="207010"/>
                <wp:effectExtent l="0" t="0" r="0" b="0"/>
                <wp:wrapNone/>
                <wp:docPr id="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76.05pt" to="186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1972BBB" wp14:editId="2F757F39">
                <wp:simplePos x="0" y="0"/>
                <wp:positionH relativeFrom="column">
                  <wp:posOffset>1752600</wp:posOffset>
                </wp:positionH>
                <wp:positionV relativeFrom="paragraph">
                  <wp:posOffset>3712845</wp:posOffset>
                </wp:positionV>
                <wp:extent cx="457200" cy="0"/>
                <wp:effectExtent l="0" t="0" r="0" b="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92.35pt" to="174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99E82D3" wp14:editId="610DBFAD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4038600" cy="0"/>
                <wp:effectExtent l="0" t="0" r="0" b="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31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/8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z0NveuNKCFmpnQ3V0bN6MVtNvzuk9Kol6sAjx9eLgbwsZCRvUsLGGbhh33/WDGLI0evY&#10;qHNjuwAJLUDnqMflrgc/e0ThsEifZtM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77F46AF" wp14:editId="18C78490">
                <wp:simplePos x="0" y="0"/>
                <wp:positionH relativeFrom="column">
                  <wp:posOffset>2362200</wp:posOffset>
                </wp:positionH>
                <wp:positionV relativeFrom="paragraph">
                  <wp:posOffset>2272030</wp:posOffset>
                </wp:positionV>
                <wp:extent cx="457200" cy="20701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A&amp;E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61" style="position:absolute;margin-left:186pt;margin-top:178.9pt;width:36pt;height:16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A&amp;E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9354BC0" wp14:editId="4CA7CA82">
                <wp:simplePos x="0" y="0"/>
                <wp:positionH relativeFrom="column">
                  <wp:posOffset>1447800</wp:posOffset>
                </wp:positionH>
                <wp:positionV relativeFrom="paragraph">
                  <wp:posOffset>2375535</wp:posOffset>
                </wp:positionV>
                <wp:extent cx="838200" cy="517525"/>
                <wp:effectExtent l="0" t="0" r="0" b="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Main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2" style="position:absolute;margin-left:114pt;margin-top:187.05pt;width:66pt;height:40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Main Entrance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10BB2F" wp14:editId="08E9F1BD">
                <wp:simplePos x="0" y="0"/>
                <wp:positionH relativeFrom="column">
                  <wp:posOffset>1447800</wp:posOffset>
                </wp:positionH>
                <wp:positionV relativeFrom="paragraph">
                  <wp:posOffset>2893060</wp:posOffset>
                </wp:positionV>
                <wp:extent cx="838200" cy="72453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 Storey</w:t>
                            </w:r>
                          </w:p>
                          <w:p w:rsidR="009E6124" w:rsidRDefault="009E6124">
                            <w:r>
                              <w:rPr>
                                <w:sz w:val="16"/>
                              </w:rPr>
                              <w:t>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63" style="position:absolute;margin-left:114pt;margin-top:227.8pt;width:66pt;height:57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Multi Storey</w:t>
                      </w:r>
                    </w:p>
                    <w:p w:rsidR="009E6124" w:rsidRDefault="009E6124">
                      <w:r>
                        <w:rPr>
                          <w:sz w:val="16"/>
                        </w:rPr>
                        <w:t>Car Park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1EB9636" wp14:editId="15EE5216">
                <wp:simplePos x="0" y="0"/>
                <wp:positionH relativeFrom="column">
                  <wp:posOffset>4114800</wp:posOffset>
                </wp:positionH>
                <wp:positionV relativeFrom="paragraph">
                  <wp:posOffset>5273675</wp:posOffset>
                </wp:positionV>
                <wp:extent cx="1828800" cy="0"/>
                <wp:effectExtent l="0" t="0" r="0" b="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15.25pt" to="468pt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CLFAIAACo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2CFDFDE" wp14:editId="2BCC4B99">
                <wp:simplePos x="0" y="0"/>
                <wp:positionH relativeFrom="column">
                  <wp:posOffset>-76200</wp:posOffset>
                </wp:positionH>
                <wp:positionV relativeFrom="paragraph">
                  <wp:posOffset>5273675</wp:posOffset>
                </wp:positionV>
                <wp:extent cx="990600" cy="0"/>
                <wp:effectExtent l="0" t="0" r="0" b="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15.25pt" to="1in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cl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77D017A" wp14:editId="71AE7770">
                <wp:simplePos x="0" y="0"/>
                <wp:positionH relativeFrom="column">
                  <wp:posOffset>1447800</wp:posOffset>
                </wp:positionH>
                <wp:positionV relativeFrom="paragraph">
                  <wp:posOffset>3824605</wp:posOffset>
                </wp:positionV>
                <wp:extent cx="838200" cy="20701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Nurse Ed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64" style="position:absolute;margin-left:114pt;margin-top:301.15pt;width:66pt;height:16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SFKAIAAE8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Nurse Ed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D2906E3" wp14:editId="39FA0E67">
                <wp:simplePos x="0" y="0"/>
                <wp:positionH relativeFrom="column">
                  <wp:posOffset>1447800</wp:posOffset>
                </wp:positionH>
                <wp:positionV relativeFrom="paragraph">
                  <wp:posOffset>4031615</wp:posOffset>
                </wp:positionV>
                <wp:extent cx="838200" cy="31051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 Grad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5" style="position:absolute;margin-left:114pt;margin-top:317.45pt;width:66pt;height:24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Post Grad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9075A63" wp14:editId="3A23610E">
                <wp:simplePos x="0" y="0"/>
                <wp:positionH relativeFrom="column">
                  <wp:posOffset>1447800</wp:posOffset>
                </wp:positionH>
                <wp:positionV relativeFrom="paragraph">
                  <wp:posOffset>719455</wp:posOffset>
                </wp:positionV>
                <wp:extent cx="2590800" cy="41402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24" w:rsidRDefault="009E6124"/>
                          <w:p w:rsidR="009E6124" w:rsidRDefault="009E6124">
                            <w:pPr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</w:rPr>
                                  <w:t>Royal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</w:rPr>
                                  <w:t>Berkshire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</w:rPr>
                                  <w:t>Hospital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6" style="position:absolute;margin-left:114pt;margin-top:56.65pt;width:204pt;height:32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">
                <v:textbox>
                  <w:txbxContent>
                    <w:p w:rsidR="009E6124" w:rsidRDefault="009E6124"/>
                    <w:p w:rsidR="009E6124" w:rsidRDefault="009E6124">
                      <w:pPr>
                        <w:rPr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</w:rPr>
                            <w:t>Royal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</w:rPr>
                            <w:t>Berkshire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</w:rPr>
                            <w:t>Hospital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A4F2ECC" wp14:editId="4AC34AB6">
                <wp:simplePos x="0" y="0"/>
                <wp:positionH relativeFrom="column">
                  <wp:posOffset>1066800</wp:posOffset>
                </wp:positionH>
                <wp:positionV relativeFrom="paragraph">
                  <wp:posOffset>3928110</wp:posOffset>
                </wp:positionV>
                <wp:extent cx="228600" cy="207010"/>
                <wp:effectExtent l="0" t="0" r="0" b="0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84pt;margin-top:309.3pt;width:18pt;height:16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115F2AC" wp14:editId="020B8010">
                <wp:simplePos x="0" y="0"/>
                <wp:positionH relativeFrom="column">
                  <wp:posOffset>1447800</wp:posOffset>
                </wp:positionH>
                <wp:positionV relativeFrom="paragraph">
                  <wp:posOffset>4342130</wp:posOffset>
                </wp:positionV>
                <wp:extent cx="838200" cy="51752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16"/>
                                  </w:rPr>
                                  <w:t>St Andrews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16"/>
                                  </w:rPr>
                                  <w:t>Church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67" style="position:absolute;margin-left:114pt;margin-top:341.9pt;width:66pt;height: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16"/>
                            </w:rPr>
                            <w:t>St Andrews</w:t>
                          </w:r>
                        </w:smartTag>
                        <w:r>
                          <w:rPr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16"/>
                            </w:rPr>
                            <w:t>Church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E3C958C" wp14:editId="4541C406">
                <wp:simplePos x="0" y="0"/>
                <wp:positionH relativeFrom="column">
                  <wp:posOffset>-152400</wp:posOffset>
                </wp:positionH>
                <wp:positionV relativeFrom="paragraph">
                  <wp:posOffset>4859655</wp:posOffset>
                </wp:positionV>
                <wp:extent cx="106680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82.65pt" to="1in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A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ulsN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709F273" wp14:editId="23A6D835">
                <wp:simplePos x="0" y="0"/>
                <wp:positionH relativeFrom="column">
                  <wp:posOffset>990600</wp:posOffset>
                </wp:positionH>
                <wp:positionV relativeFrom="paragraph">
                  <wp:posOffset>719455</wp:posOffset>
                </wp:positionV>
                <wp:extent cx="0" cy="3001645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56.65pt" to="78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L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2C12618" wp14:editId="56DF5370">
                <wp:simplePos x="0" y="0"/>
                <wp:positionH relativeFrom="column">
                  <wp:posOffset>914400</wp:posOffset>
                </wp:positionH>
                <wp:positionV relativeFrom="paragraph">
                  <wp:posOffset>4135120</wp:posOffset>
                </wp:positionV>
                <wp:extent cx="0" cy="724535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25.6pt" to="1in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Fo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090DF08" wp14:editId="60C90C99">
                <wp:simplePos x="0" y="0"/>
                <wp:positionH relativeFrom="column">
                  <wp:posOffset>0</wp:posOffset>
                </wp:positionH>
                <wp:positionV relativeFrom="paragraph">
                  <wp:posOffset>3203575</wp:posOffset>
                </wp:positionV>
                <wp:extent cx="914400" cy="931545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3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2.25pt" to="1in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VqFgIAAC4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BF5297E" wp14:editId="27458D6F">
                <wp:simplePos x="0" y="0"/>
                <wp:positionH relativeFrom="column">
                  <wp:posOffset>4648200</wp:posOffset>
                </wp:positionH>
                <wp:positionV relativeFrom="paragraph">
                  <wp:posOffset>4859655</wp:posOffset>
                </wp:positionV>
                <wp:extent cx="12954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382.65pt" to="468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IB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24F99D1" wp14:editId="32CCAD22">
                <wp:simplePos x="0" y="0"/>
                <wp:positionH relativeFrom="column">
                  <wp:posOffset>76200</wp:posOffset>
                </wp:positionH>
                <wp:positionV relativeFrom="paragraph">
                  <wp:posOffset>719455</wp:posOffset>
                </wp:positionV>
                <wp:extent cx="9144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6.65pt" to="7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CvDw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"/>
            </w:pict>
          </mc:Fallback>
        </mc:AlternateContent>
      </w:r>
      <w:r w:rsidR="002B275C">
        <w:t xml:space="preserve">                                             </w:t>
      </w:r>
    </w:p>
    <w:p w:rsidR="002B275C" w:rsidRDefault="00502F70" w:rsidP="004B5ED4">
      <w:pPr>
        <w:ind w:right="-894"/>
        <w:rPr>
          <w:rFonts w:ascii="Tw Cen MT Condensed" w:hAnsi="Tw Cen MT Condensed"/>
          <w:sz w:val="1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08204" wp14:editId="4588989D">
                <wp:simplePos x="0" y="0"/>
                <wp:positionH relativeFrom="column">
                  <wp:posOffset>314325</wp:posOffset>
                </wp:positionH>
                <wp:positionV relativeFrom="paragraph">
                  <wp:posOffset>6860540</wp:posOffset>
                </wp:positionV>
                <wp:extent cx="2971800" cy="1552575"/>
                <wp:effectExtent l="0" t="0" r="19050" b="28575"/>
                <wp:wrapNone/>
                <wp:docPr id="2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 TO PLAN:-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67" style="position:absolute;margin-left:24.75pt;margin-top:540.2pt;width:234pt;height:1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">
                <v:textbox>
                  <w:txbxContent>
                    <w:p w:rsidR="009E6124" w:rsidRDefault="009E61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 TO PLAN:-</w:t>
                      </w:r>
                    </w:p>
                  </w:txbxContent>
                </v:textbox>
              </v:rect>
            </w:pict>
          </mc:Fallback>
        </mc:AlternateContent>
      </w:r>
      <w:r w:rsidR="00AA4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5118735</wp:posOffset>
                </wp:positionV>
                <wp:extent cx="1143000" cy="310515"/>
                <wp:effectExtent l="0" t="0" r="0" b="0"/>
                <wp:wrapNone/>
                <wp:docPr id="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r w:rsidRPr="00FB4655">
                              <w:rPr>
                                <w:sz w:val="16"/>
                                <w:szCs w:val="16"/>
                              </w:rPr>
                              <w:t>PRINCES HOUSE -</w:t>
                            </w:r>
                            <w:r>
                              <w:t xml:space="preserve"> </w:t>
                            </w:r>
                            <w:r w:rsidRPr="00FB4655">
                              <w:rPr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68" style="position:absolute;margin-left:114pt;margin-top:403.05pt;width:90pt;height:2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">
                <v:textbox>
                  <w:txbxContent>
                    <w:p w:rsidR="009E6124" w:rsidRDefault="009E6124">
                      <w:r w:rsidRPr="00FB4655">
                        <w:rPr>
                          <w:sz w:val="16"/>
                          <w:szCs w:val="16"/>
                        </w:rPr>
                        <w:t>PRINCES HOUSE -</w:t>
                      </w:r>
                      <w:r>
                        <w:t xml:space="preserve"> </w:t>
                      </w:r>
                      <w:r w:rsidRPr="00FB4655">
                        <w:rPr>
                          <w:sz w:val="16"/>
                          <w:szCs w:val="16"/>
                        </w:rPr>
                        <w:t>FINANCE</w:t>
                      </w:r>
                    </w:p>
                  </w:txbxContent>
                </v:textbox>
              </v:rect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771525</wp:posOffset>
                </wp:positionV>
                <wp:extent cx="1295400" cy="414020"/>
                <wp:effectExtent l="0" t="0" r="0" b="0"/>
                <wp:wrapNone/>
                <wp:docPr id="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140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4F53E4">
                                  <w:rPr>
                                    <w:sz w:val="16"/>
                                    <w:szCs w:val="16"/>
                                  </w:rPr>
                                  <w:t>SUFFOLK</w:t>
                                </w:r>
                              </w:smartTag>
                            </w:smartTag>
                            <w:r w:rsidRPr="004F53E4">
                              <w:rPr>
                                <w:sz w:val="16"/>
                                <w:szCs w:val="16"/>
                              </w:rPr>
                              <w:t xml:space="preserve"> HOUSE</w:t>
                            </w:r>
                          </w:p>
                          <w:p w:rsidR="009E6124" w:rsidRPr="004F53E4" w:rsidRDefault="009E6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FLAT 1 - 6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69" style="position:absolute;margin-left:-42pt;margin-top:60.75pt;width:102pt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" fillcolor="#ff9">
                <v:textbox>
                  <w:txbxContent>
                    <w:p w:rsidR="009E6124" w:rsidRDefault="009E6124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4F53E4">
                            <w:rPr>
                              <w:sz w:val="16"/>
                              <w:szCs w:val="16"/>
                            </w:rPr>
                            <w:t>SUFFOLK</w:t>
                          </w:r>
                        </w:smartTag>
                      </w:smartTag>
                      <w:r w:rsidRPr="004F53E4">
                        <w:rPr>
                          <w:sz w:val="16"/>
                          <w:szCs w:val="16"/>
                        </w:rPr>
                        <w:t xml:space="preserve"> HOUSE</w:t>
                      </w:r>
                    </w:p>
                    <w:p w:rsidR="009E6124" w:rsidRPr="004F53E4" w:rsidRDefault="009E61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FLAT 1 - 6</w:t>
                      </w:r>
                    </w:p>
                  </w:txbxContent>
                </v:textbox>
              </v:rect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2531110</wp:posOffset>
                </wp:positionV>
                <wp:extent cx="914400" cy="0"/>
                <wp:effectExtent l="0" t="0" r="0" b="0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99.3pt" to="132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">
                <v:stroke endarrow="block"/>
              </v:line>
            </w:pict>
          </mc:Fallback>
        </mc:AlternateContent>
      </w:r>
      <w:r w:rsidR="00AA422E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2393950</wp:posOffset>
                </wp:positionV>
                <wp:extent cx="1143000" cy="207645"/>
                <wp:effectExtent l="0" t="0" r="0" b="0"/>
                <wp:wrapNone/>
                <wp:docPr id="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76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24" w:rsidRPr="0044641F" w:rsidRDefault="009E6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41F">
                              <w:rPr>
                                <w:sz w:val="16"/>
                                <w:szCs w:val="16"/>
                              </w:rPr>
                              <w:t>Security Desk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</w:t>
                            </w:r>
                            <w:r w:rsidRPr="0044641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flr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70" style="position:absolute;margin-left:-24pt;margin-top:188.5pt;width:90pt;height:1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" fillcolor="#cff" strokeweight="2.25pt">
                <v:textbox>
                  <w:txbxContent>
                    <w:p w:rsidR="009E6124" w:rsidRPr="0044641F" w:rsidRDefault="009E6124">
                      <w:pPr>
                        <w:rPr>
                          <w:sz w:val="16"/>
                          <w:szCs w:val="16"/>
                        </w:rPr>
                      </w:pPr>
                      <w:r w:rsidRPr="0044641F">
                        <w:rPr>
                          <w:sz w:val="16"/>
                          <w:szCs w:val="16"/>
                        </w:rPr>
                        <w:t>Security Desk</w:t>
                      </w:r>
                      <w:r>
                        <w:rPr>
                          <w:sz w:val="16"/>
                          <w:szCs w:val="16"/>
                        </w:rPr>
                        <w:t>, 1</w:t>
                      </w:r>
                      <w:r w:rsidRPr="0044641F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flr</w:t>
                      </w:r>
                    </w:p>
                  </w:txbxContent>
                </v:textbox>
              </v:rect>
            </w:pict>
          </mc:Fallback>
        </mc:AlternateContent>
      </w:r>
      <w:r w:rsidR="00AA42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771525</wp:posOffset>
                </wp:positionV>
                <wp:extent cx="0" cy="0"/>
                <wp:effectExtent l="0" t="0" r="0" b="0"/>
                <wp:wrapNone/>
                <wp:docPr id="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0.75pt" to="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">
                <v:stroke endarrow="block"/>
              </v:line>
            </w:pict>
          </mc:Fallback>
        </mc:AlternateContent>
      </w:r>
      <w:r w:rsidR="00AA422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254000</wp:posOffset>
                </wp:positionV>
                <wp:extent cx="1828800" cy="207010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124" w:rsidRDefault="009E6124">
                            <w:pPr>
                              <w:rPr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</w:rPr>
                                  <w:t>Addington Road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71" style="position:absolute;margin-left:162pt;margin-top:20pt;width:2in;height:16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" stroked="f">
                <v:textbox>
                  <w:txbxContent>
                    <w:p w:rsidR="009E6124" w:rsidRDefault="009E6124">
                      <w:pPr>
                        <w:rPr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</w:rPr>
                            <w:t>Addington Road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="002B275C">
        <w:rPr>
          <w:sz w:val="16"/>
        </w:rPr>
        <w:t xml:space="preserve">        </w:t>
      </w:r>
      <w:r w:rsidR="0044641F">
        <w:rPr>
          <w:sz w:val="16"/>
        </w:rPr>
        <w:t xml:space="preserve">                                                                                    </w:t>
      </w:r>
      <w:smartTag w:uri="urn:schemas-microsoft-com:office:smarttags" w:element="Street">
        <w:smartTag w:uri="urn:schemas-microsoft-com:office:smarttags" w:element="address">
          <w:r w:rsidR="0044641F">
            <w:rPr>
              <w:rFonts w:ascii="Tw Cen MT Condensed" w:hAnsi="Tw Cen MT Condensed"/>
              <w:sz w:val="16"/>
              <w:highlight w:val="yellow"/>
            </w:rPr>
            <w:t>GREENLANDS COURT</w:t>
          </w:r>
        </w:smartTag>
      </w:smartTag>
      <w:r w:rsidR="0044641F">
        <w:rPr>
          <w:sz w:val="16"/>
        </w:rPr>
        <w:t xml:space="preserve"> </w:t>
      </w:r>
      <w:r w:rsidR="00AA422E">
        <w:rPr>
          <w:noProof/>
          <w:sz w:val="16"/>
          <w:lang w:eastAsia="en-GB"/>
        </w:rPr>
        <mc:AlternateContent>
          <mc:Choice Requires="wpc">
            <w:drawing>
              <wp:inline distT="0" distB="0" distL="0" distR="0">
                <wp:extent cx="5715000" cy="3312160"/>
                <wp:effectExtent l="0" t="0" r="0" b="2540"/>
                <wp:docPr id="202" name="Canvas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2400" y="1594338"/>
                            <a:ext cx="609600" cy="41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124" w:rsidRPr="00632006" w:rsidRDefault="009E61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STAFF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2" o:spid="_x0000_s1072" editas="canvas" style="width:450pt;height:260.8pt;mso-position-horizontal-relative:char;mso-position-vertical-relative:line" coordsize="57150,3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width:57150;height:33121;visibility:visible;mso-wrap-style:square">
                  <v:fill o:detectmouseclick="t"/>
                  <v:path o:connecttype="none"/>
                </v:shape>
                <v:rect id="Rectangle 219" o:spid="_x0000_s1074" style="position:absolute;left:1524;top:15943;width:6096;height:4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E6124" w:rsidRPr="00632006" w:rsidRDefault="009E612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STAFF HEALTH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B275C">
        <w:rPr>
          <w:sz w:val="16"/>
        </w:rPr>
        <w:t xml:space="preserve">                                                   </w:t>
      </w:r>
      <w:bookmarkStart w:id="0" w:name="_GoBack"/>
      <w:bookmarkEnd w:id="0"/>
      <w:r w:rsidR="002B275C">
        <w:rPr>
          <w:sz w:val="16"/>
        </w:rPr>
        <w:t xml:space="preserve">                               </w:t>
      </w:r>
    </w:p>
    <w:sectPr w:rsidR="002B275C" w:rsidSect="004B5ED4">
      <w:footerReference w:type="default" r:id="rId7"/>
      <w:pgSz w:w="11909" w:h="16834" w:code="9"/>
      <w:pgMar w:top="326" w:right="569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24" w:rsidRDefault="009E6124">
      <w:r>
        <w:separator/>
      </w:r>
    </w:p>
  </w:endnote>
  <w:endnote w:type="continuationSeparator" w:id="0">
    <w:p w:rsidR="009E6124" w:rsidRDefault="009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24" w:rsidRDefault="009E6124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F94810">
      <w:rPr>
        <w:noProof/>
        <w:snapToGrid w:val="0"/>
        <w:sz w:val="16"/>
      </w:rPr>
      <w:t>P:\G_GL_PFI\Reading Documents\email\accommodation emails to tenants\ATTACHMENTS\royal berkshire hospital site plan.COLOURED SPECIFICdoc.doc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24" w:rsidRDefault="009E6124">
      <w:r>
        <w:separator/>
      </w:r>
    </w:p>
  </w:footnote>
  <w:footnote w:type="continuationSeparator" w:id="0">
    <w:p w:rsidR="009E6124" w:rsidRDefault="009E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A8"/>
    <w:rsid w:val="00011AA8"/>
    <w:rsid w:val="0005428A"/>
    <w:rsid w:val="001F2705"/>
    <w:rsid w:val="001F7E74"/>
    <w:rsid w:val="0021567B"/>
    <w:rsid w:val="00261629"/>
    <w:rsid w:val="00294180"/>
    <w:rsid w:val="002B275C"/>
    <w:rsid w:val="002E0CE2"/>
    <w:rsid w:val="0030430C"/>
    <w:rsid w:val="00306B8E"/>
    <w:rsid w:val="0032332A"/>
    <w:rsid w:val="00352A1C"/>
    <w:rsid w:val="00393590"/>
    <w:rsid w:val="003A3B19"/>
    <w:rsid w:val="003C4EBF"/>
    <w:rsid w:val="00417DBF"/>
    <w:rsid w:val="00421FA8"/>
    <w:rsid w:val="00432DFE"/>
    <w:rsid w:val="0044641F"/>
    <w:rsid w:val="0045558C"/>
    <w:rsid w:val="004979F5"/>
    <w:rsid w:val="004B5ED4"/>
    <w:rsid w:val="004F53E4"/>
    <w:rsid w:val="005026C5"/>
    <w:rsid w:val="00502F70"/>
    <w:rsid w:val="00594991"/>
    <w:rsid w:val="005B5E9C"/>
    <w:rsid w:val="00632006"/>
    <w:rsid w:val="006814DE"/>
    <w:rsid w:val="006B11FB"/>
    <w:rsid w:val="006C72BE"/>
    <w:rsid w:val="00745B5B"/>
    <w:rsid w:val="00754763"/>
    <w:rsid w:val="00787AE4"/>
    <w:rsid w:val="007F7E6B"/>
    <w:rsid w:val="008339E6"/>
    <w:rsid w:val="008C34CB"/>
    <w:rsid w:val="008E1B4E"/>
    <w:rsid w:val="009057C4"/>
    <w:rsid w:val="009312D9"/>
    <w:rsid w:val="009E6124"/>
    <w:rsid w:val="00A117A8"/>
    <w:rsid w:val="00A14EEA"/>
    <w:rsid w:val="00A45580"/>
    <w:rsid w:val="00AA422E"/>
    <w:rsid w:val="00B5480C"/>
    <w:rsid w:val="00C00917"/>
    <w:rsid w:val="00C44923"/>
    <w:rsid w:val="00C55D7A"/>
    <w:rsid w:val="00C5784C"/>
    <w:rsid w:val="00C67C4C"/>
    <w:rsid w:val="00D219EF"/>
    <w:rsid w:val="00D22244"/>
    <w:rsid w:val="00D42F3A"/>
    <w:rsid w:val="00DD0D66"/>
    <w:rsid w:val="00DE748E"/>
    <w:rsid w:val="00E06168"/>
    <w:rsid w:val="00EA0127"/>
    <w:rsid w:val="00F049A0"/>
    <w:rsid w:val="00F625FE"/>
    <w:rsid w:val="00F94810"/>
    <w:rsid w:val="00FB4655"/>
    <w:rsid w:val="00FD7EF6"/>
    <w:rsid w:val="00FD7F79"/>
    <w:rsid w:val="00FE65BF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20E54AE</Template>
  <TotalTime>5</TotalTime>
  <Pages>1</Pages>
  <Words>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CHALLENGE HOUSING ASSOCIATION</vt:lpstr>
    </vt:vector>
  </TitlesOfParts>
  <Company>Western Challenge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CHALLENGE HOUSING ASSOCIATION</dc:title>
  <dc:creator>Western Challenge</dc:creator>
  <cp:lastModifiedBy>ajp</cp:lastModifiedBy>
  <cp:revision>4</cp:revision>
  <cp:lastPrinted>2013-09-02T11:25:00Z</cp:lastPrinted>
  <dcterms:created xsi:type="dcterms:W3CDTF">2016-10-26T13:17:00Z</dcterms:created>
  <dcterms:modified xsi:type="dcterms:W3CDTF">2016-10-26T13:21:00Z</dcterms:modified>
</cp:coreProperties>
</file>